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1E" w:rsidRDefault="00655A35">
      <w:pPr>
        <w:spacing w:line="320" w:lineRule="atLeas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國立高雄</w:t>
      </w:r>
      <w:r w:rsidR="00AF291E">
        <w:rPr>
          <w:rFonts w:eastAsia="標楷體" w:hint="eastAsia"/>
          <w:b/>
          <w:bCs/>
          <w:sz w:val="32"/>
        </w:rPr>
        <w:t>大</w:t>
      </w:r>
      <w:r w:rsidR="002824A2">
        <w:rPr>
          <w:rFonts w:eastAsia="標楷體" w:hint="eastAsia"/>
          <w:b/>
          <w:bCs/>
          <w:sz w:val="32"/>
        </w:rPr>
        <w:t>學</w:t>
      </w:r>
      <w:r w:rsidR="00943402">
        <w:rPr>
          <w:rFonts w:eastAsia="標楷體" w:hint="eastAsia"/>
          <w:b/>
          <w:bCs/>
          <w:sz w:val="32"/>
        </w:rPr>
        <w:t>新進教師教學及研究</w:t>
      </w:r>
      <w:r w:rsidR="00AF291E">
        <w:rPr>
          <w:rFonts w:eastAsia="標楷體" w:hint="eastAsia"/>
          <w:b/>
          <w:bCs/>
          <w:sz w:val="32"/>
        </w:rPr>
        <w:t>經費補助申請表</w:t>
      </w:r>
    </w:p>
    <w:p w:rsidR="00AF291E" w:rsidRDefault="00AF291E">
      <w:pPr>
        <w:spacing w:line="320" w:lineRule="atLeast"/>
        <w:rPr>
          <w:rFonts w:eastAsia="標楷體"/>
          <w:sz w:val="10"/>
        </w:rPr>
      </w:pPr>
    </w:p>
    <w:p w:rsidR="00E7423E" w:rsidRDefault="00E7423E">
      <w:pPr>
        <w:spacing w:line="320" w:lineRule="atLeast"/>
        <w:rPr>
          <w:rFonts w:eastAsia="標楷體"/>
          <w:sz w:val="10"/>
        </w:rPr>
      </w:pPr>
    </w:p>
    <w:p w:rsidR="00AF291E" w:rsidRDefault="00AF291E">
      <w:pPr>
        <w:spacing w:line="320" w:lineRule="atLeast"/>
        <w:ind w:left="1080" w:rightChars="-84" w:right="-202" w:hanging="480"/>
        <w:jc w:val="right"/>
        <w:rPr>
          <w:rFonts w:eastAsia="華康隸書體"/>
        </w:rPr>
      </w:pPr>
      <w:r>
        <w:rPr>
          <w:rFonts w:ascii="標楷體" w:eastAsia="標楷體" w:hAnsi="標楷體" w:hint="eastAsia"/>
        </w:rPr>
        <w:t>申請日期：  年  月  日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546"/>
        <w:gridCol w:w="1574"/>
        <w:gridCol w:w="3234"/>
      </w:tblGrid>
      <w:tr w:rsidR="008968F9" w:rsidTr="00655A35">
        <w:trPr>
          <w:cantSplit/>
          <w:trHeight w:val="897"/>
          <w:jc w:val="center"/>
        </w:trPr>
        <w:tc>
          <w:tcPr>
            <w:tcW w:w="3676" w:type="dxa"/>
            <w:vAlign w:val="center"/>
          </w:tcPr>
          <w:p w:rsidR="008968F9" w:rsidRDefault="008968F9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申請單位：</w:t>
            </w:r>
          </w:p>
        </w:tc>
        <w:tc>
          <w:tcPr>
            <w:tcW w:w="3120" w:type="dxa"/>
            <w:gridSpan w:val="2"/>
            <w:vAlign w:val="center"/>
          </w:tcPr>
          <w:p w:rsidR="00655A35" w:rsidRDefault="00655A35" w:rsidP="008968F9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  <w:p w:rsidR="008968F9" w:rsidRDefault="008968F9" w:rsidP="008968F9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申請人：</w:t>
            </w:r>
          </w:p>
          <w:p w:rsidR="008968F9" w:rsidRPr="00655A35" w:rsidRDefault="00655A35" w:rsidP="008968F9">
            <w:pPr>
              <w:spacing w:before="120" w:after="120"/>
              <w:jc w:val="both"/>
              <w:rPr>
                <w:rFonts w:ascii="標楷體" w:eastAsia="標楷體" w:hAnsi="標楷體"/>
                <w:szCs w:val="24"/>
              </w:rPr>
            </w:pPr>
            <w:r w:rsidRPr="00655A3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655A35">
              <w:rPr>
                <w:rFonts w:ascii="標楷體" w:eastAsia="標楷體" w:hAnsi="標楷體" w:hint="eastAsia"/>
                <w:szCs w:val="24"/>
              </w:rPr>
              <w:t>限新聘</w:t>
            </w:r>
            <w:proofErr w:type="gramEnd"/>
            <w:r w:rsidRPr="00655A35">
              <w:rPr>
                <w:rFonts w:ascii="標楷體" w:eastAsia="標楷體" w:hAnsi="標楷體" w:hint="eastAsia"/>
                <w:szCs w:val="24"/>
              </w:rPr>
              <w:t>到校</w:t>
            </w:r>
            <w:proofErr w:type="gramStart"/>
            <w:r w:rsidRPr="00655A35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55A35">
              <w:rPr>
                <w:rFonts w:ascii="標楷體" w:eastAsia="標楷體" w:hAnsi="標楷體" w:hint="eastAsia"/>
                <w:szCs w:val="24"/>
              </w:rPr>
              <w:t>年內之教師)</w:t>
            </w:r>
          </w:p>
        </w:tc>
        <w:tc>
          <w:tcPr>
            <w:tcW w:w="3234" w:type="dxa"/>
            <w:vAlign w:val="center"/>
          </w:tcPr>
          <w:p w:rsidR="008968F9" w:rsidRDefault="006F04EA" w:rsidP="008968F9">
            <w:pPr>
              <w:spacing w:before="120" w:after="120" w:line="240" w:lineRule="auto"/>
              <w:ind w:left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員工</w:t>
            </w:r>
            <w:r w:rsidR="008968F9">
              <w:rPr>
                <w:rFonts w:ascii="標楷體" w:eastAsia="標楷體" w:hAnsi="標楷體" w:hint="eastAsia"/>
                <w:sz w:val="28"/>
              </w:rPr>
              <w:t>編號：</w:t>
            </w:r>
          </w:p>
          <w:p w:rsidR="008968F9" w:rsidRDefault="008968F9" w:rsidP="008968F9">
            <w:pPr>
              <w:spacing w:before="120" w:after="120"/>
              <w:ind w:leftChars="83" w:left="199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到職日：  年   月   日</w:t>
            </w:r>
          </w:p>
        </w:tc>
      </w:tr>
      <w:tr w:rsidR="00AF291E" w:rsidTr="00655A35">
        <w:trPr>
          <w:cantSplit/>
          <w:trHeight w:val="806"/>
          <w:jc w:val="center"/>
        </w:trPr>
        <w:tc>
          <w:tcPr>
            <w:tcW w:w="3676" w:type="dxa"/>
            <w:vAlign w:val="center"/>
          </w:tcPr>
          <w:p w:rsidR="00AF291E" w:rsidRDefault="00AF291E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聯絡電話：</w:t>
            </w:r>
          </w:p>
        </w:tc>
        <w:tc>
          <w:tcPr>
            <w:tcW w:w="6354" w:type="dxa"/>
            <w:gridSpan w:val="3"/>
            <w:vAlign w:val="center"/>
          </w:tcPr>
          <w:p w:rsidR="00AF291E" w:rsidRPr="00655A35" w:rsidRDefault="00AF291E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□教授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□副教授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□助理教授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AF291E">
        <w:trPr>
          <w:trHeight w:val="1798"/>
          <w:jc w:val="center"/>
        </w:trPr>
        <w:tc>
          <w:tcPr>
            <w:tcW w:w="10030" w:type="dxa"/>
            <w:gridSpan w:val="4"/>
            <w:vAlign w:val="center"/>
          </w:tcPr>
          <w:p w:rsidR="00655A35" w:rsidRDefault="00655A35" w:rsidP="00655A35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55A35">
              <w:rPr>
                <w:rFonts w:ascii="標楷體" w:eastAsia="標楷體" w:hAnsi="標楷體" w:hint="eastAsia"/>
                <w:sz w:val="28"/>
              </w:rPr>
              <w:t>依據本校</w:t>
            </w:r>
            <w:smartTag w:uri="urn:schemas-microsoft-com:office:smarttags" w:element="chsdate">
              <w:smartTagPr>
                <w:attr w:name="Year" w:val="1996"/>
                <w:attr w:name="Month" w:val="1"/>
                <w:attr w:name="Day" w:val="23"/>
                <w:attr w:name="IsLunarDate" w:val="False"/>
                <w:attr w:name="IsROCDate" w:val="False"/>
              </w:smartTagPr>
              <w:r w:rsidRPr="00655A35">
                <w:rPr>
                  <w:rFonts w:ascii="標楷體" w:eastAsia="標楷體" w:hAnsi="標楷體" w:hint="eastAsia"/>
                  <w:sz w:val="28"/>
                </w:rPr>
                <w:t>96年1月23日</w:t>
              </w:r>
            </w:smartTag>
            <w:r w:rsidRPr="00655A35">
              <w:rPr>
                <w:rFonts w:ascii="標楷體" w:eastAsia="標楷體" w:hAnsi="標楷體" w:hint="eastAsia"/>
                <w:sz w:val="28"/>
              </w:rPr>
              <w:t>「96年圖書儀器設備費分配會議(二)」決議，</w:t>
            </w:r>
            <w:r w:rsidR="002C20C8">
              <w:rPr>
                <w:rFonts w:ascii="標楷體" w:eastAsia="標楷體" w:hAnsi="標楷體" w:hint="eastAsia"/>
                <w:sz w:val="28"/>
              </w:rPr>
              <w:t>新進教師之教學研究補助</w:t>
            </w:r>
            <w:r w:rsidRPr="00655A35">
              <w:rPr>
                <w:rFonts w:ascii="標楷體" w:eastAsia="標楷體" w:hAnsi="標楷體" w:hint="eastAsia"/>
                <w:sz w:val="28"/>
              </w:rPr>
              <w:t>，有自他校轉入</w:t>
            </w:r>
            <w:r w:rsidR="004B02A7">
              <w:rPr>
                <w:rFonts w:ascii="標楷體" w:eastAsia="標楷體" w:hAnsi="標楷體" w:hint="eastAsia"/>
                <w:sz w:val="28"/>
              </w:rPr>
              <w:t>科技部</w:t>
            </w:r>
            <w:r w:rsidRPr="00655A35">
              <w:rPr>
                <w:rFonts w:ascii="標楷體" w:eastAsia="標楷體" w:hAnsi="標楷體" w:hint="eastAsia"/>
                <w:sz w:val="28"/>
              </w:rPr>
              <w:t>計畫或送出</w:t>
            </w:r>
            <w:r w:rsidR="004B02A7">
              <w:rPr>
                <w:rFonts w:ascii="標楷體" w:eastAsia="標楷體" w:hAnsi="標楷體" w:hint="eastAsia"/>
                <w:sz w:val="28"/>
              </w:rPr>
              <w:t>科技部</w:t>
            </w:r>
            <w:r w:rsidRPr="00655A35">
              <w:rPr>
                <w:rFonts w:ascii="標楷體" w:eastAsia="標楷體" w:hAnsi="標楷體" w:hint="eastAsia"/>
                <w:sz w:val="28"/>
              </w:rPr>
              <w:t>計畫</w:t>
            </w:r>
            <w:r w:rsidR="002C20C8">
              <w:rPr>
                <w:rFonts w:ascii="標楷體" w:eastAsia="標楷體" w:hAnsi="標楷體" w:hint="eastAsia"/>
                <w:sz w:val="28"/>
              </w:rPr>
              <w:t>者，始</w:t>
            </w:r>
            <w:r w:rsidRPr="00655A35">
              <w:rPr>
                <w:rFonts w:ascii="標楷體" w:eastAsia="標楷體" w:hAnsi="標楷體" w:hint="eastAsia"/>
                <w:sz w:val="28"/>
              </w:rPr>
              <w:t>給予補助。</w:t>
            </w:r>
          </w:p>
          <w:p w:rsidR="0098753A" w:rsidRDefault="0098753A" w:rsidP="00655A35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請勾選：</w:t>
            </w:r>
          </w:p>
          <w:p w:rsidR="00655A35" w:rsidRDefault="00655A35" w:rsidP="00655A3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已轉入</w:t>
            </w:r>
            <w:r w:rsidR="004B02A7">
              <w:rPr>
                <w:rFonts w:ascii="標楷體" w:eastAsia="標楷體" w:hAnsi="標楷體" w:hint="eastAsia"/>
                <w:sz w:val="28"/>
              </w:rPr>
              <w:t>科技部</w:t>
            </w:r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655A35" w:rsidRPr="00655A35" w:rsidRDefault="00655A35" w:rsidP="00655A35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計畫編號：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；計畫名稱：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</w:t>
            </w:r>
          </w:p>
          <w:p w:rsidR="00655A35" w:rsidRDefault="00655A35" w:rsidP="00655A35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已申請</w:t>
            </w:r>
            <w:r w:rsidR="004B02A7">
              <w:rPr>
                <w:rFonts w:ascii="標楷體" w:eastAsia="標楷體" w:hAnsi="標楷體" w:hint="eastAsia"/>
                <w:sz w:val="28"/>
              </w:rPr>
              <w:t>科技部</w:t>
            </w:r>
            <w:r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007636" w:rsidRPr="0098753A" w:rsidRDefault="00655A35" w:rsidP="008E3F56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計畫編號：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；計畫名稱：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</w:t>
            </w:r>
          </w:p>
        </w:tc>
      </w:tr>
      <w:tr w:rsidR="00655A35" w:rsidTr="00655A35">
        <w:trPr>
          <w:trHeight w:val="1798"/>
          <w:jc w:val="center"/>
        </w:trPr>
        <w:tc>
          <w:tcPr>
            <w:tcW w:w="5222" w:type="dxa"/>
            <w:gridSpan w:val="2"/>
            <w:vAlign w:val="center"/>
          </w:tcPr>
          <w:p w:rsidR="00655A35" w:rsidRDefault="00655A35" w:rsidP="00655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系所主管核章：</w:t>
            </w:r>
          </w:p>
          <w:p w:rsidR="00655A35" w:rsidRDefault="00655A35" w:rsidP="00655A35">
            <w:pPr>
              <w:rPr>
                <w:rFonts w:ascii="標楷體" w:eastAsia="標楷體" w:hAnsi="標楷體"/>
              </w:rPr>
            </w:pPr>
          </w:p>
          <w:p w:rsidR="00655A35" w:rsidRPr="00655A35" w:rsidRDefault="00655A35" w:rsidP="00655A35">
            <w:pPr>
              <w:spacing w:before="120" w:after="120" w:line="24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4808" w:type="dxa"/>
            <w:gridSpan w:val="2"/>
            <w:vAlign w:val="center"/>
          </w:tcPr>
          <w:p w:rsidR="00655A35" w:rsidRDefault="00655A35" w:rsidP="00655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院長核章：</w:t>
            </w:r>
          </w:p>
          <w:p w:rsidR="00655A35" w:rsidRDefault="00655A35" w:rsidP="00655A35">
            <w:pPr>
              <w:rPr>
                <w:rFonts w:ascii="標楷體" w:eastAsia="標楷體" w:hAnsi="標楷體"/>
              </w:rPr>
            </w:pPr>
          </w:p>
          <w:p w:rsidR="00655A35" w:rsidRPr="00655A35" w:rsidRDefault="00655A35" w:rsidP="00655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8E3F56" w:rsidTr="00FE3AF9">
        <w:trPr>
          <w:trHeight w:val="1064"/>
          <w:jc w:val="center"/>
        </w:trPr>
        <w:tc>
          <w:tcPr>
            <w:tcW w:w="10030" w:type="dxa"/>
            <w:gridSpan w:val="4"/>
            <w:vAlign w:val="center"/>
          </w:tcPr>
          <w:p w:rsidR="008E3F56" w:rsidRPr="008E3F56" w:rsidRDefault="008E3F56" w:rsidP="00655A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補助金額：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元</w:t>
            </w:r>
            <w:r w:rsidR="0000763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(研發處填寫)</w:t>
            </w:r>
          </w:p>
        </w:tc>
      </w:tr>
      <w:tr w:rsidR="000264F9">
        <w:trPr>
          <w:trHeight w:val="3069"/>
          <w:jc w:val="center"/>
        </w:trPr>
        <w:tc>
          <w:tcPr>
            <w:tcW w:w="10030" w:type="dxa"/>
            <w:gridSpan w:val="4"/>
            <w:tcBorders>
              <w:bottom w:val="single" w:sz="4" w:space="0" w:color="auto"/>
            </w:tcBorders>
          </w:tcPr>
          <w:p w:rsidR="000264F9" w:rsidRPr="00983D8E" w:rsidRDefault="000264F9" w:rsidP="000264F9">
            <w:pPr>
              <w:spacing w:line="240" w:lineRule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83D8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注意事項：</w:t>
            </w:r>
          </w:p>
          <w:p w:rsidR="000264F9" w:rsidRDefault="000264F9" w:rsidP="00533533">
            <w:pPr>
              <w:numPr>
                <w:ilvl w:val="0"/>
                <w:numId w:val="6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若獲本經費補助，請購及核銷作業請依本校會計室及總務處相關規定辦理。</w:t>
            </w:r>
          </w:p>
          <w:p w:rsidR="000264F9" w:rsidRDefault="000264F9" w:rsidP="00533533">
            <w:pPr>
              <w:numPr>
                <w:ilvl w:val="0"/>
                <w:numId w:val="6"/>
              </w:numPr>
              <w:spacing w:line="24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請打勾確認下列文件已檢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264F9" w:rsidRPr="00655A35" w:rsidRDefault="00533533" w:rsidP="0098753A">
            <w:pPr>
              <w:numPr>
                <w:ilvl w:val="0"/>
                <w:numId w:val="4"/>
              </w:numPr>
              <w:tabs>
                <w:tab w:val="clear" w:pos="840"/>
                <w:tab w:val="left" w:pos="528"/>
              </w:tabs>
              <w:spacing w:line="240" w:lineRule="auto"/>
              <w:ind w:left="528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B02A7">
              <w:rPr>
                <w:rFonts w:ascii="標楷體" w:eastAsia="標楷體" w:hAnsi="標楷體" w:hint="eastAsia"/>
                <w:sz w:val="28"/>
              </w:rPr>
              <w:t>科技部</w:t>
            </w:r>
            <w:r w:rsidR="000264F9">
              <w:rPr>
                <w:rFonts w:ascii="標楷體" w:eastAsia="標楷體" w:hAnsi="標楷體" w:hint="eastAsia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szCs w:val="24"/>
              </w:rPr>
              <w:t>申請書首頁或</w:t>
            </w:r>
            <w:r w:rsidR="000264F9">
              <w:rPr>
                <w:rFonts w:ascii="標楷體" w:eastAsia="標楷體" w:hAnsi="標楷體" w:hint="eastAsia"/>
                <w:szCs w:val="24"/>
              </w:rPr>
              <w:t>核定清單</w:t>
            </w:r>
            <w:r w:rsidR="00811DBD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F291E" w:rsidRDefault="00AF291E">
      <w:pPr>
        <w:rPr>
          <w:rFonts w:eastAsia="華康仿宋體"/>
        </w:rPr>
      </w:pPr>
    </w:p>
    <w:sectPr w:rsidR="00AF291E" w:rsidSect="00332FCB">
      <w:footerReference w:type="even" r:id="rId7"/>
      <w:footerReference w:type="default" r:id="rId8"/>
      <w:pgSz w:w="11906" w:h="16838"/>
      <w:pgMar w:top="1247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CD" w:rsidRDefault="001D1ACD">
      <w:r>
        <w:separator/>
      </w:r>
    </w:p>
  </w:endnote>
  <w:endnote w:type="continuationSeparator" w:id="0">
    <w:p w:rsidR="001D1ACD" w:rsidRDefault="001D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02" w:rsidRDefault="00D60153" w:rsidP="007C79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E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E02" w:rsidRDefault="00222E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02" w:rsidRDefault="00D60153" w:rsidP="007C79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2E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3F0">
      <w:rPr>
        <w:rStyle w:val="a5"/>
        <w:noProof/>
      </w:rPr>
      <w:t>1</w:t>
    </w:r>
    <w:r>
      <w:rPr>
        <w:rStyle w:val="a5"/>
      </w:rPr>
      <w:fldChar w:fldCharType="end"/>
    </w:r>
  </w:p>
  <w:p w:rsidR="00222E02" w:rsidRDefault="00222E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CD" w:rsidRDefault="001D1ACD">
      <w:r>
        <w:separator/>
      </w:r>
    </w:p>
  </w:footnote>
  <w:footnote w:type="continuationSeparator" w:id="0">
    <w:p w:rsidR="001D1ACD" w:rsidRDefault="001D1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DC1"/>
    <w:multiLevelType w:val="hybridMultilevel"/>
    <w:tmpl w:val="862CA488"/>
    <w:lvl w:ilvl="0" w:tplc="6A26B214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1E7245BA"/>
    <w:multiLevelType w:val="hybridMultilevel"/>
    <w:tmpl w:val="B678A55E"/>
    <w:lvl w:ilvl="0" w:tplc="6A0A5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BE5511"/>
    <w:multiLevelType w:val="hybridMultilevel"/>
    <w:tmpl w:val="94AAC49E"/>
    <w:lvl w:ilvl="0" w:tplc="917A75D8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3B0206A8"/>
    <w:multiLevelType w:val="hybridMultilevel"/>
    <w:tmpl w:val="5D2A734E"/>
    <w:lvl w:ilvl="0" w:tplc="FCC0F244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0C55C2"/>
    <w:multiLevelType w:val="hybridMultilevel"/>
    <w:tmpl w:val="79DED94C"/>
    <w:lvl w:ilvl="0" w:tplc="7B423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2F541B4"/>
    <w:multiLevelType w:val="hybridMultilevel"/>
    <w:tmpl w:val="AA6A5782"/>
    <w:lvl w:ilvl="0" w:tplc="ED34923C">
      <w:start w:val="100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attachedTemplate r:id="rId1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1ACD"/>
    <w:rsid w:val="00007636"/>
    <w:rsid w:val="000264F9"/>
    <w:rsid w:val="00040730"/>
    <w:rsid w:val="000905A2"/>
    <w:rsid w:val="00093002"/>
    <w:rsid w:val="000A77C3"/>
    <w:rsid w:val="000C1C95"/>
    <w:rsid w:val="000C2058"/>
    <w:rsid w:val="000C5C30"/>
    <w:rsid w:val="000C768D"/>
    <w:rsid w:val="000F3427"/>
    <w:rsid w:val="000F35F3"/>
    <w:rsid w:val="00142C0C"/>
    <w:rsid w:val="00161D23"/>
    <w:rsid w:val="00162C00"/>
    <w:rsid w:val="0016386D"/>
    <w:rsid w:val="00164F5F"/>
    <w:rsid w:val="0018130F"/>
    <w:rsid w:val="0019332C"/>
    <w:rsid w:val="001A003E"/>
    <w:rsid w:val="001D085B"/>
    <w:rsid w:val="001D1ACD"/>
    <w:rsid w:val="001D7543"/>
    <w:rsid w:val="001F3ABF"/>
    <w:rsid w:val="002050B1"/>
    <w:rsid w:val="00222E02"/>
    <w:rsid w:val="00240D00"/>
    <w:rsid w:val="00243A0F"/>
    <w:rsid w:val="00275DFE"/>
    <w:rsid w:val="002824A2"/>
    <w:rsid w:val="00287F9E"/>
    <w:rsid w:val="002A390A"/>
    <w:rsid w:val="002C1496"/>
    <w:rsid w:val="002C20C8"/>
    <w:rsid w:val="003168D6"/>
    <w:rsid w:val="00332FCB"/>
    <w:rsid w:val="003629D0"/>
    <w:rsid w:val="003658EE"/>
    <w:rsid w:val="00385FB2"/>
    <w:rsid w:val="00391E12"/>
    <w:rsid w:val="003B6F60"/>
    <w:rsid w:val="003C1A0E"/>
    <w:rsid w:val="00425DD3"/>
    <w:rsid w:val="00430E33"/>
    <w:rsid w:val="00460931"/>
    <w:rsid w:val="004635CC"/>
    <w:rsid w:val="004659D9"/>
    <w:rsid w:val="004670DB"/>
    <w:rsid w:val="004759A2"/>
    <w:rsid w:val="004A78B2"/>
    <w:rsid w:val="004B02A7"/>
    <w:rsid w:val="004B46E6"/>
    <w:rsid w:val="004C3A8F"/>
    <w:rsid w:val="004D2850"/>
    <w:rsid w:val="004D39D7"/>
    <w:rsid w:val="004D4EEA"/>
    <w:rsid w:val="004E3E80"/>
    <w:rsid w:val="00505845"/>
    <w:rsid w:val="005075DC"/>
    <w:rsid w:val="00517DC8"/>
    <w:rsid w:val="00517E28"/>
    <w:rsid w:val="00533533"/>
    <w:rsid w:val="0055049D"/>
    <w:rsid w:val="00567CC4"/>
    <w:rsid w:val="00594AA7"/>
    <w:rsid w:val="005A451B"/>
    <w:rsid w:val="005C48FD"/>
    <w:rsid w:val="005C4B79"/>
    <w:rsid w:val="005C7F5D"/>
    <w:rsid w:val="005E3B77"/>
    <w:rsid w:val="005F2E04"/>
    <w:rsid w:val="00600266"/>
    <w:rsid w:val="0060115E"/>
    <w:rsid w:val="006309EC"/>
    <w:rsid w:val="0063593F"/>
    <w:rsid w:val="006549A2"/>
    <w:rsid w:val="00655A35"/>
    <w:rsid w:val="006600D4"/>
    <w:rsid w:val="00673986"/>
    <w:rsid w:val="006773BD"/>
    <w:rsid w:val="006B7D14"/>
    <w:rsid w:val="006C1961"/>
    <w:rsid w:val="006C56D5"/>
    <w:rsid w:val="006D0D5B"/>
    <w:rsid w:val="006E5C88"/>
    <w:rsid w:val="006E7D19"/>
    <w:rsid w:val="006F04EA"/>
    <w:rsid w:val="006F360C"/>
    <w:rsid w:val="007158B1"/>
    <w:rsid w:val="00723EF5"/>
    <w:rsid w:val="007303A1"/>
    <w:rsid w:val="00732E5B"/>
    <w:rsid w:val="0073361C"/>
    <w:rsid w:val="00740202"/>
    <w:rsid w:val="00746CF8"/>
    <w:rsid w:val="00755627"/>
    <w:rsid w:val="007874A1"/>
    <w:rsid w:val="007915F5"/>
    <w:rsid w:val="007A6FD3"/>
    <w:rsid w:val="007A6FFA"/>
    <w:rsid w:val="007A7B51"/>
    <w:rsid w:val="007B36CE"/>
    <w:rsid w:val="007C79EB"/>
    <w:rsid w:val="007D4D85"/>
    <w:rsid w:val="007D77E0"/>
    <w:rsid w:val="007F1D3C"/>
    <w:rsid w:val="007F2F3A"/>
    <w:rsid w:val="007F5112"/>
    <w:rsid w:val="00811DBD"/>
    <w:rsid w:val="00814EB7"/>
    <w:rsid w:val="008203B4"/>
    <w:rsid w:val="00823F54"/>
    <w:rsid w:val="0082651E"/>
    <w:rsid w:val="008409BB"/>
    <w:rsid w:val="008418AE"/>
    <w:rsid w:val="00843300"/>
    <w:rsid w:val="00845C79"/>
    <w:rsid w:val="00857B31"/>
    <w:rsid w:val="008679CA"/>
    <w:rsid w:val="00882412"/>
    <w:rsid w:val="00893C51"/>
    <w:rsid w:val="00895C4C"/>
    <w:rsid w:val="008968F9"/>
    <w:rsid w:val="008B58FE"/>
    <w:rsid w:val="008B5B70"/>
    <w:rsid w:val="008C58B6"/>
    <w:rsid w:val="008D5D4F"/>
    <w:rsid w:val="008E3F56"/>
    <w:rsid w:val="00911B5A"/>
    <w:rsid w:val="0092235E"/>
    <w:rsid w:val="00943402"/>
    <w:rsid w:val="00953230"/>
    <w:rsid w:val="0098027B"/>
    <w:rsid w:val="00980ED3"/>
    <w:rsid w:val="00983272"/>
    <w:rsid w:val="00983D8E"/>
    <w:rsid w:val="0098753A"/>
    <w:rsid w:val="009C7A69"/>
    <w:rsid w:val="009D3041"/>
    <w:rsid w:val="009F1424"/>
    <w:rsid w:val="009F325D"/>
    <w:rsid w:val="009F3A33"/>
    <w:rsid w:val="00A07B4E"/>
    <w:rsid w:val="00A11AEF"/>
    <w:rsid w:val="00A164B2"/>
    <w:rsid w:val="00A25A8A"/>
    <w:rsid w:val="00A555EF"/>
    <w:rsid w:val="00A55CA0"/>
    <w:rsid w:val="00A57B71"/>
    <w:rsid w:val="00A74B4C"/>
    <w:rsid w:val="00AA5310"/>
    <w:rsid w:val="00AB3EA1"/>
    <w:rsid w:val="00AC2A6D"/>
    <w:rsid w:val="00AC61E6"/>
    <w:rsid w:val="00AC76A9"/>
    <w:rsid w:val="00AD0533"/>
    <w:rsid w:val="00AD1A2C"/>
    <w:rsid w:val="00AE0A59"/>
    <w:rsid w:val="00AF253B"/>
    <w:rsid w:val="00AF291E"/>
    <w:rsid w:val="00AF6C16"/>
    <w:rsid w:val="00B01C8B"/>
    <w:rsid w:val="00B124E0"/>
    <w:rsid w:val="00B24FBB"/>
    <w:rsid w:val="00B358F6"/>
    <w:rsid w:val="00B41C38"/>
    <w:rsid w:val="00B52E00"/>
    <w:rsid w:val="00B576F9"/>
    <w:rsid w:val="00B7049D"/>
    <w:rsid w:val="00B73A3D"/>
    <w:rsid w:val="00B81979"/>
    <w:rsid w:val="00B86229"/>
    <w:rsid w:val="00B87DED"/>
    <w:rsid w:val="00BA438A"/>
    <w:rsid w:val="00BB0EB2"/>
    <w:rsid w:val="00BB780D"/>
    <w:rsid w:val="00BF5C57"/>
    <w:rsid w:val="00C1127A"/>
    <w:rsid w:val="00C23DC0"/>
    <w:rsid w:val="00C27207"/>
    <w:rsid w:val="00C40BC0"/>
    <w:rsid w:val="00C53EA1"/>
    <w:rsid w:val="00C5418B"/>
    <w:rsid w:val="00C547C9"/>
    <w:rsid w:val="00C648AE"/>
    <w:rsid w:val="00C80092"/>
    <w:rsid w:val="00CB2412"/>
    <w:rsid w:val="00CE03F0"/>
    <w:rsid w:val="00CE6A37"/>
    <w:rsid w:val="00D50292"/>
    <w:rsid w:val="00D523A7"/>
    <w:rsid w:val="00D60153"/>
    <w:rsid w:val="00D62A3C"/>
    <w:rsid w:val="00D73501"/>
    <w:rsid w:val="00D74D75"/>
    <w:rsid w:val="00D777FB"/>
    <w:rsid w:val="00D83216"/>
    <w:rsid w:val="00D903DA"/>
    <w:rsid w:val="00DA4021"/>
    <w:rsid w:val="00DA5435"/>
    <w:rsid w:val="00DA5964"/>
    <w:rsid w:val="00DC53E1"/>
    <w:rsid w:val="00DD5488"/>
    <w:rsid w:val="00DD550E"/>
    <w:rsid w:val="00DF5B19"/>
    <w:rsid w:val="00E312BA"/>
    <w:rsid w:val="00E42E11"/>
    <w:rsid w:val="00E7423E"/>
    <w:rsid w:val="00ED6A97"/>
    <w:rsid w:val="00EE670D"/>
    <w:rsid w:val="00EF7A19"/>
    <w:rsid w:val="00F2569B"/>
    <w:rsid w:val="00F41368"/>
    <w:rsid w:val="00F42870"/>
    <w:rsid w:val="00F441BA"/>
    <w:rsid w:val="00F45538"/>
    <w:rsid w:val="00F530FF"/>
    <w:rsid w:val="00F62B47"/>
    <w:rsid w:val="00F702CB"/>
    <w:rsid w:val="00F85F4A"/>
    <w:rsid w:val="00FD5D6E"/>
    <w:rsid w:val="00FD762F"/>
    <w:rsid w:val="00FE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153"/>
    <w:pPr>
      <w:widowControl w:val="0"/>
      <w:adjustRightInd w:val="0"/>
      <w:spacing w:line="360" w:lineRule="atLeast"/>
      <w:textAlignment w:val="baseline"/>
    </w:pPr>
    <w:rPr>
      <w:rFonts w:eastAsia="華康細圓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0153"/>
    <w:pPr>
      <w:ind w:left="480" w:hangingChars="200" w:hanging="480"/>
    </w:pPr>
    <w:rPr>
      <w:rFonts w:eastAsia="華康仿宋體"/>
    </w:rPr>
  </w:style>
  <w:style w:type="paragraph" w:styleId="a4">
    <w:name w:val="footer"/>
    <w:basedOn w:val="a"/>
    <w:rsid w:val="00222E0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22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491;&#20154;&#36039;&#26009;&#22846;\Desktop\&#22283;&#31435;&#39640;&#38596;&#22823;&#23416;&#26032;&#36914;&#25945;&#24107;&#25945;&#23416;&#21450;&#30740;&#31350;&#32147;&#36027;&#35036;&#21161;&#30003;&#35531;&#34920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國立高雄大學新進教師教學及研究經費補助申請表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國立中興大學貴重儀器配合款經費補助申請表</dc:title>
  <dc:creator>Sky123.Org</dc:creator>
  <cp:lastModifiedBy>Sky123.Org</cp:lastModifiedBy>
  <cp:revision>1</cp:revision>
  <cp:lastPrinted>2011-07-14T02:34:00Z</cp:lastPrinted>
  <dcterms:created xsi:type="dcterms:W3CDTF">2014-12-11T03:48:00Z</dcterms:created>
  <dcterms:modified xsi:type="dcterms:W3CDTF">2014-12-11T03:48:00Z</dcterms:modified>
</cp:coreProperties>
</file>